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4527" w14:textId="77777777" w:rsidR="00D83B91" w:rsidRPr="00D71637" w:rsidRDefault="001D3041" w:rsidP="00BB0001">
      <w:pPr>
        <w:pStyle w:val="Titel"/>
        <w:spacing w:after="0"/>
        <w:rPr>
          <w:sz w:val="32"/>
          <w:szCs w:val="32"/>
        </w:rPr>
      </w:pPr>
      <w:r w:rsidRPr="00D71637">
        <w:rPr>
          <w:sz w:val="32"/>
          <w:szCs w:val="32"/>
        </w:rPr>
        <w:t>Legitimations-Formular</w:t>
      </w:r>
      <w:r w:rsidR="00C52F70" w:rsidRPr="00D71637">
        <w:rPr>
          <w:sz w:val="32"/>
          <w:szCs w:val="32"/>
        </w:rPr>
        <w:t xml:space="preserve"> </w:t>
      </w:r>
      <w:r w:rsidR="003D58E1" w:rsidRPr="00D71637">
        <w:rPr>
          <w:sz w:val="32"/>
          <w:szCs w:val="32"/>
        </w:rPr>
        <w:t xml:space="preserve">für </w:t>
      </w:r>
      <w:r w:rsidR="00D71637" w:rsidRPr="00D71637">
        <w:rPr>
          <w:sz w:val="32"/>
          <w:szCs w:val="32"/>
        </w:rPr>
        <w:t>Administrator</w:t>
      </w:r>
      <w:r w:rsidR="009E584F" w:rsidRPr="00D71637">
        <w:rPr>
          <w:sz w:val="32"/>
          <w:szCs w:val="32"/>
        </w:rPr>
        <w:t xml:space="preserve"> </w:t>
      </w:r>
      <w:r w:rsidR="00CF2A6F" w:rsidRPr="00D71637">
        <w:rPr>
          <w:sz w:val="32"/>
          <w:szCs w:val="32"/>
        </w:rPr>
        <w:t>Kundenportal</w:t>
      </w:r>
    </w:p>
    <w:p w14:paraId="1308A3C4" w14:textId="77777777" w:rsidR="009E584F" w:rsidRDefault="009E584F" w:rsidP="009E584F"/>
    <w:p w14:paraId="4D7F4B54" w14:textId="77777777" w:rsidR="009A0805" w:rsidRPr="009A0805" w:rsidRDefault="009A0805" w:rsidP="009E584F">
      <w:pPr>
        <w:rPr>
          <w:b/>
        </w:rPr>
      </w:pPr>
      <w:r w:rsidRPr="009A0805">
        <w:rPr>
          <w:b/>
        </w:rPr>
        <w:t>Eberhard Lieferschein-Kundenportal</w:t>
      </w:r>
    </w:p>
    <w:p w14:paraId="2779A70A" w14:textId="77777777" w:rsidR="00F90E0B" w:rsidRDefault="009A0805" w:rsidP="001D3041">
      <w:r>
        <w:t>Das neue Kundenportal der Eberhard Unternehmungen steht Ihnen ab 1. Dezember 2020 zur Verfügung. Mit dem Kundenportal erleichtern wir Ihren Alltag. In</w:t>
      </w:r>
      <w:r w:rsidR="00364361">
        <w:t xml:space="preserve"> Zukunft haben alle am Projekt b</w:t>
      </w:r>
      <w:r>
        <w:t>eteiligten Personen eine übersichtliche und umfassende Sicht auf das Projekt. Je nach Berechtigung können A</w:t>
      </w:r>
      <w:r w:rsidR="00F90E0B">
        <w:t>uftragsbestätigungen, Bestellungen, Lieferscheine und Rechnungen</w:t>
      </w:r>
      <w:r w:rsidR="001D3041">
        <w:t xml:space="preserve"> online </w:t>
      </w:r>
      <w:r>
        <w:t>eingesehen werden</w:t>
      </w:r>
      <w:r w:rsidR="001D3041">
        <w:t xml:space="preserve">. </w:t>
      </w:r>
    </w:p>
    <w:p w14:paraId="0109F617" w14:textId="77777777" w:rsidR="00F90E0B" w:rsidRDefault="00F90E0B" w:rsidP="001D3041"/>
    <w:p w14:paraId="76328075" w14:textId="77777777" w:rsidR="009A0805" w:rsidRPr="009A0805" w:rsidRDefault="00364361" w:rsidP="001D3041">
      <w:pPr>
        <w:rPr>
          <w:b/>
        </w:rPr>
      </w:pPr>
      <w:r>
        <w:rPr>
          <w:b/>
        </w:rPr>
        <w:t>Zugriffsb</w:t>
      </w:r>
      <w:r w:rsidR="009A0805" w:rsidRPr="009A0805">
        <w:rPr>
          <w:b/>
        </w:rPr>
        <w:t xml:space="preserve">erechtigungen durch </w:t>
      </w:r>
      <w:r w:rsidR="00D71637" w:rsidRPr="00D71637">
        <w:rPr>
          <w:b/>
        </w:rPr>
        <w:t>Administrator</w:t>
      </w:r>
    </w:p>
    <w:p w14:paraId="0A76F9E0" w14:textId="77777777" w:rsidR="009A0805" w:rsidRDefault="009A0805" w:rsidP="001D3041">
      <w:r>
        <w:t xml:space="preserve">Das Kundenportal wird Ihren Alltag vereinfachen. </w:t>
      </w:r>
      <w:r w:rsidR="001D020D">
        <w:t xml:space="preserve">Um die Benutzerverwaltung möglichst flexibel zu gestalten, soll diese über firmeninterne </w:t>
      </w:r>
      <w:r w:rsidR="00D71637" w:rsidRPr="00442EFC">
        <w:t xml:space="preserve">Administratoren </w:t>
      </w:r>
      <w:r w:rsidR="001D020D">
        <w:t xml:space="preserve">erfolgen. Mit dem vorliegenden Formular wird für Ihre Unternehmung ein </w:t>
      </w:r>
      <w:r w:rsidR="00D71637" w:rsidRPr="00442EFC">
        <w:t xml:space="preserve">Administrator </w:t>
      </w:r>
      <w:r w:rsidR="001D020D">
        <w:t xml:space="preserve">legitimiert. Der </w:t>
      </w:r>
      <w:r w:rsidR="00D71637" w:rsidRPr="00442EFC">
        <w:t xml:space="preserve">Administrator </w:t>
      </w:r>
      <w:r w:rsidR="001D020D">
        <w:t xml:space="preserve">hat sämtliche Berechtigungen, um weitere </w:t>
      </w:r>
      <w:r w:rsidR="00364361">
        <w:t>Nutzer zu erfassen und die Berechtigungen für d</w:t>
      </w:r>
      <w:r w:rsidR="006F6943">
        <w:t>ie einzelnen Nutzer zu steuern.</w:t>
      </w:r>
    </w:p>
    <w:p w14:paraId="115CBEA6" w14:textId="77777777" w:rsidR="009A0805" w:rsidRDefault="009A0805" w:rsidP="001D3041"/>
    <w:p w14:paraId="2E0AA997" w14:textId="77777777" w:rsidR="00A441B0" w:rsidRPr="00364361" w:rsidRDefault="00364361" w:rsidP="001D3041">
      <w:pPr>
        <w:rPr>
          <w:b/>
        </w:rPr>
      </w:pPr>
      <w:r>
        <w:rPr>
          <w:b/>
        </w:rPr>
        <w:t>Benutzerverwaltung</w:t>
      </w:r>
    </w:p>
    <w:p w14:paraId="6A18E40A" w14:textId="77777777" w:rsidR="00364361" w:rsidRDefault="00392B83" w:rsidP="00364361">
      <w:r>
        <w:t xml:space="preserve">Es muss </w:t>
      </w:r>
      <w:r w:rsidR="004524E0">
        <w:t xml:space="preserve">zwingend </w:t>
      </w:r>
      <w:r>
        <w:t>für jeden</w:t>
      </w:r>
      <w:r w:rsidR="001D3041">
        <w:t xml:space="preserve"> </w:t>
      </w:r>
      <w:r w:rsidR="00A75DAC">
        <w:t xml:space="preserve">einzelnen </w:t>
      </w:r>
      <w:r w:rsidR="001D3041">
        <w:t xml:space="preserve">Benutzer </w:t>
      </w:r>
      <w:r>
        <w:t xml:space="preserve">ein </w:t>
      </w:r>
      <w:r w:rsidR="00364361">
        <w:t>Zugang</w:t>
      </w:r>
      <w:r>
        <w:t xml:space="preserve"> erstellt werden</w:t>
      </w:r>
      <w:r w:rsidR="001D3041">
        <w:t xml:space="preserve">. Gruppen-Zugriffe sind nicht zulässig. </w:t>
      </w:r>
      <w:r w:rsidR="00016FBA">
        <w:t>Der</w:t>
      </w:r>
      <w:r w:rsidR="00364361">
        <w:t xml:space="preserve"> </w:t>
      </w:r>
      <w:r w:rsidR="00D71637" w:rsidRPr="00442EFC">
        <w:t xml:space="preserve">Administrator </w:t>
      </w:r>
      <w:r w:rsidR="00016FBA">
        <w:t>pflegt</w:t>
      </w:r>
      <w:r w:rsidR="00A31871">
        <w:t xml:space="preserve"> die Zugangsrechte</w:t>
      </w:r>
      <w:r w:rsidR="00364361">
        <w:t xml:space="preserve"> der Mitarbeiter. Der Zugang </w:t>
      </w:r>
      <w:r w:rsidR="00A31871">
        <w:t>für</w:t>
      </w:r>
      <w:r w:rsidR="00364361">
        <w:t xml:space="preserve"> Mitarbeiter, welche beispielsweise aus der Firma austreten</w:t>
      </w:r>
      <w:r w:rsidR="00A31871">
        <w:t xml:space="preserve">, wird durch </w:t>
      </w:r>
      <w:r w:rsidR="00016FBA">
        <w:t>den</w:t>
      </w:r>
      <w:r w:rsidR="00A31871">
        <w:t xml:space="preserve"> </w:t>
      </w:r>
      <w:r w:rsidR="00D71637" w:rsidRPr="00442EFC">
        <w:t xml:space="preserve">Administrator </w:t>
      </w:r>
      <w:r w:rsidR="00364361">
        <w:t>gesperrt.</w:t>
      </w:r>
    </w:p>
    <w:p w14:paraId="57F139D5" w14:textId="77777777" w:rsidR="009002DF" w:rsidRDefault="009002DF" w:rsidP="00986DE1"/>
    <w:p w14:paraId="5C44974A" w14:textId="77777777" w:rsidR="00A31871" w:rsidRDefault="00A31871" w:rsidP="00986DE1"/>
    <w:p w14:paraId="4E6CD5D6" w14:textId="4D11D688" w:rsidR="00A31871" w:rsidRDefault="00A31871" w:rsidP="009002DF">
      <w:r>
        <w:t xml:space="preserve">Mit dem vorliegenden Formular geben Sie der genannten Person die Rechte, um als </w:t>
      </w:r>
      <w:r w:rsidR="00D71637" w:rsidRPr="00442EFC">
        <w:t xml:space="preserve">Administrator </w:t>
      </w:r>
      <w:r>
        <w:t>mit allen Berechtigungen Ihren Unternehmensaccount zu verwalten. Deshalb bitten wir Sie dieses Formular zu unterschreiben.</w:t>
      </w:r>
    </w:p>
    <w:p w14:paraId="4054586C" w14:textId="77777777" w:rsidR="00A31871" w:rsidRDefault="00A31871" w:rsidP="009002DF"/>
    <w:p w14:paraId="7ED0ED5D" w14:textId="405FF6EC" w:rsidR="009042AB" w:rsidRDefault="002F5F41" w:rsidP="009002DF">
      <w:r>
        <w:t xml:space="preserve">Ihre direkten Ansprechpersonen bei Eberhard stehen Ihnen für Fragen und Unterstützung bezüglich Kundenportal jederzeit gerne zur Verfügung. </w:t>
      </w:r>
      <w:r w:rsidR="00055223">
        <w:t>Bitte</w:t>
      </w:r>
      <w:r w:rsidR="00986DE1">
        <w:t xml:space="preserve"> </w:t>
      </w:r>
      <w:r w:rsidR="00A31871">
        <w:t xml:space="preserve">füllen Sie </w:t>
      </w:r>
      <w:r w:rsidR="00986DE1">
        <w:t>das Formular</w:t>
      </w:r>
      <w:r w:rsidR="00A441B0">
        <w:t xml:space="preserve"> aus und </w:t>
      </w:r>
      <w:r w:rsidR="00A31871">
        <w:t xml:space="preserve">senden Sie es per Mail </w:t>
      </w:r>
      <w:r w:rsidR="00986DE1">
        <w:t xml:space="preserve">zurück </w:t>
      </w:r>
      <w:r w:rsidR="0030096A">
        <w:t>an</w:t>
      </w:r>
      <w:r w:rsidR="00986DE1">
        <w:t>:</w:t>
      </w:r>
      <w:r w:rsidR="009002DF">
        <w:t xml:space="preserve"> </w:t>
      </w:r>
      <w:r w:rsidR="00965F0D" w:rsidRPr="00B82880">
        <w:rPr>
          <w:b/>
        </w:rPr>
        <w:t>portal</w:t>
      </w:r>
      <w:r w:rsidR="009002DF">
        <w:rPr>
          <w:b/>
        </w:rPr>
        <w:t>@eberhard.ch</w:t>
      </w:r>
    </w:p>
    <w:p w14:paraId="302F0997" w14:textId="77777777" w:rsidR="009002DF" w:rsidRDefault="009002DF" w:rsidP="00A441B0"/>
    <w:p w14:paraId="178FA2A0" w14:textId="77777777" w:rsidR="009002DF" w:rsidRDefault="009002DF" w:rsidP="00A441B0"/>
    <w:p w14:paraId="7C5E9383" w14:textId="77777777" w:rsidR="00F43290" w:rsidRPr="00A441B0" w:rsidRDefault="00F43290" w:rsidP="00A441B0"/>
    <w:p w14:paraId="534DFC0E" w14:textId="77777777" w:rsidR="0071339C" w:rsidRDefault="0071339C" w:rsidP="0071339C">
      <w:pPr>
        <w:tabs>
          <w:tab w:val="left" w:pos="2268"/>
        </w:tabs>
      </w:pPr>
      <w:r w:rsidRPr="00FD4704">
        <w:rPr>
          <w:b/>
        </w:rPr>
        <w:t>Firma</w:t>
      </w:r>
      <w:r>
        <w:tab/>
      </w:r>
      <w:sdt>
        <w:sdtPr>
          <w:id w:val="1945193045"/>
          <w:placeholder>
            <w:docPart w:val="515E8C82ECD94ABAAC7E00393A1555F5"/>
          </w:placeholder>
          <w:showingPlcHdr/>
          <w:text/>
        </w:sdtPr>
        <w:sdtEndPr/>
        <w:sdtContent>
          <w:r w:rsidRPr="00F80ECC">
            <w:rPr>
              <w:rStyle w:val="Platzhaltertext"/>
            </w:rPr>
            <w:t xml:space="preserve">Klicken Sie hier, um </w:t>
          </w:r>
          <w:r w:rsidR="00FD4704">
            <w:rPr>
              <w:rStyle w:val="Platzhaltertext"/>
            </w:rPr>
            <w:t>die Firma</w:t>
          </w:r>
          <w:r w:rsidRPr="00F80ECC">
            <w:rPr>
              <w:rStyle w:val="Platzhaltertext"/>
            </w:rPr>
            <w:t xml:space="preserve"> einzugeben.</w:t>
          </w:r>
        </w:sdtContent>
      </w:sdt>
    </w:p>
    <w:p w14:paraId="71CB7B7A" w14:textId="77777777" w:rsidR="00C7365F" w:rsidRDefault="00CA6317" w:rsidP="00C7365F">
      <w:pPr>
        <w:tabs>
          <w:tab w:val="left" w:pos="2268"/>
        </w:tabs>
      </w:pPr>
      <w:r>
        <w:rPr>
          <w:b/>
        </w:rPr>
        <w:t>Kunden-</w:t>
      </w:r>
      <w:r w:rsidR="00C7365F">
        <w:rPr>
          <w:b/>
        </w:rPr>
        <w:t>Nummer</w:t>
      </w:r>
      <w:r w:rsidR="00C7365F">
        <w:tab/>
      </w:r>
      <w:sdt>
        <w:sdtPr>
          <w:rPr>
            <w:color w:val="808080" w:themeColor="background1" w:themeShade="80"/>
          </w:rPr>
          <w:id w:val="-1829125657"/>
          <w:placeholder>
            <w:docPart w:val="4D21C43F9B38436FBBABCA76DC01718C"/>
          </w:placeholder>
          <w:temporary/>
          <w:text/>
        </w:sdtPr>
        <w:sdtEndPr/>
        <w:sdtContent>
          <w:r w:rsidR="00F352FF" w:rsidRPr="00F352FF">
            <w:rPr>
              <w:color w:val="808080" w:themeColor="background1" w:themeShade="80"/>
            </w:rPr>
            <w:t>Klicken Sie hier um die Eberhard Kundennummer zu erfassen</w:t>
          </w:r>
        </w:sdtContent>
      </w:sdt>
      <w:r w:rsidR="00F352FF" w:rsidRPr="00606C0B">
        <w:rPr>
          <w:color w:val="808080" w:themeColor="background1" w:themeShade="80"/>
        </w:rPr>
        <w:t xml:space="preserve"> </w:t>
      </w:r>
    </w:p>
    <w:p w14:paraId="264CE1B8" w14:textId="77777777" w:rsidR="0071339C" w:rsidRDefault="0071339C" w:rsidP="0071339C">
      <w:pPr>
        <w:tabs>
          <w:tab w:val="left" w:pos="2268"/>
        </w:tabs>
      </w:pPr>
      <w:r w:rsidRPr="00FD4704">
        <w:rPr>
          <w:b/>
        </w:rPr>
        <w:t>Name</w:t>
      </w:r>
      <w:r w:rsidR="00A31871">
        <w:rPr>
          <w:b/>
        </w:rPr>
        <w:t>, Vorname</w:t>
      </w:r>
      <w:r>
        <w:tab/>
      </w:r>
      <w:sdt>
        <w:sdtPr>
          <w:id w:val="2135442291"/>
          <w:placeholder>
            <w:docPart w:val="14496579A7854C89972969E12C17F9CA"/>
          </w:placeholder>
          <w:showingPlcHdr/>
          <w:text/>
        </w:sdtPr>
        <w:sdtEndPr/>
        <w:sdtContent>
          <w:r w:rsidRPr="00F80EC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</w:t>
          </w:r>
          <w:r w:rsidRPr="00F80ECC">
            <w:rPr>
              <w:rStyle w:val="Platzhaltertext"/>
            </w:rPr>
            <w:t xml:space="preserve"> einzugeben.</w:t>
          </w:r>
        </w:sdtContent>
      </w:sdt>
    </w:p>
    <w:p w14:paraId="6E7C26FC" w14:textId="77777777" w:rsidR="0071339C" w:rsidRDefault="0071339C" w:rsidP="0071339C">
      <w:pPr>
        <w:tabs>
          <w:tab w:val="left" w:pos="2268"/>
        </w:tabs>
      </w:pPr>
      <w:r w:rsidRPr="00FD4704">
        <w:rPr>
          <w:b/>
        </w:rPr>
        <w:t>Adresse</w:t>
      </w:r>
      <w:r w:rsidR="00FD4704" w:rsidRPr="00FD4704">
        <w:rPr>
          <w:b/>
        </w:rPr>
        <w:t>/Ort</w:t>
      </w:r>
      <w:r>
        <w:tab/>
      </w:r>
      <w:sdt>
        <w:sdtPr>
          <w:id w:val="-594093912"/>
          <w:placeholder>
            <w:docPart w:val="F865DCB3C8F249BDAD9C596C0AC4693C"/>
          </w:placeholder>
          <w:showingPlcHdr/>
          <w:text/>
        </w:sdtPr>
        <w:sdtEndPr/>
        <w:sdtContent>
          <w:r w:rsidRPr="00F80ECC">
            <w:rPr>
              <w:rStyle w:val="Platzhaltertext"/>
            </w:rPr>
            <w:t xml:space="preserve">Klicken Sie hier, um </w:t>
          </w:r>
          <w:r w:rsidR="00FD4704">
            <w:rPr>
              <w:rStyle w:val="Platzhaltertext"/>
            </w:rPr>
            <w:t>die Adresse und den Ort</w:t>
          </w:r>
          <w:r w:rsidRPr="00F80ECC">
            <w:rPr>
              <w:rStyle w:val="Platzhaltertext"/>
            </w:rPr>
            <w:t xml:space="preserve"> einzugeben.</w:t>
          </w:r>
        </w:sdtContent>
      </w:sdt>
    </w:p>
    <w:p w14:paraId="2BF074E7" w14:textId="77777777" w:rsidR="0071339C" w:rsidRDefault="0071339C" w:rsidP="0071339C">
      <w:pPr>
        <w:tabs>
          <w:tab w:val="left" w:pos="2268"/>
        </w:tabs>
      </w:pPr>
      <w:r w:rsidRPr="00FD4704">
        <w:rPr>
          <w:b/>
        </w:rPr>
        <w:t>E-Mail-Adresse</w:t>
      </w:r>
      <w:r>
        <w:tab/>
      </w:r>
      <w:sdt>
        <w:sdtPr>
          <w:id w:val="2038691362"/>
          <w:placeholder>
            <w:docPart w:val="39D99D4D310B43ACA23AC0DE7637E9B5"/>
          </w:placeholder>
          <w:showingPlcHdr/>
          <w:text/>
        </w:sdtPr>
        <w:sdtEndPr/>
        <w:sdtContent>
          <w:r w:rsidRPr="00F80ECC">
            <w:rPr>
              <w:rStyle w:val="Platzhaltertext"/>
            </w:rPr>
            <w:t xml:space="preserve">Klicken Sie hier, um </w:t>
          </w:r>
          <w:r w:rsidR="00FD4704">
            <w:rPr>
              <w:rStyle w:val="Platzhaltertext"/>
            </w:rPr>
            <w:t>die E-Mail-Adresse</w:t>
          </w:r>
          <w:r w:rsidRPr="00F80ECC">
            <w:rPr>
              <w:rStyle w:val="Platzhaltertext"/>
            </w:rPr>
            <w:t xml:space="preserve"> einzugeben.</w:t>
          </w:r>
        </w:sdtContent>
      </w:sdt>
    </w:p>
    <w:p w14:paraId="42C1965D" w14:textId="77777777" w:rsidR="0071339C" w:rsidRDefault="0071339C" w:rsidP="0071339C">
      <w:pPr>
        <w:tabs>
          <w:tab w:val="left" w:pos="2268"/>
        </w:tabs>
      </w:pPr>
      <w:r w:rsidRPr="00FD4704">
        <w:rPr>
          <w:b/>
        </w:rPr>
        <w:t>Tel-Nummer</w:t>
      </w:r>
      <w:r>
        <w:tab/>
      </w:r>
      <w:sdt>
        <w:sdtPr>
          <w:id w:val="-608591997"/>
          <w:placeholder>
            <w:docPart w:val="C042A08545454A79AF7AE20D286A7692"/>
          </w:placeholder>
          <w:showingPlcHdr/>
          <w:text/>
        </w:sdtPr>
        <w:sdtEndPr/>
        <w:sdtContent>
          <w:r w:rsidRPr="00F80ECC">
            <w:rPr>
              <w:rStyle w:val="Platzhaltertext"/>
            </w:rPr>
            <w:t xml:space="preserve">Klicken Sie hier, um </w:t>
          </w:r>
          <w:r w:rsidR="00FD4704">
            <w:rPr>
              <w:rStyle w:val="Platzhaltertext"/>
            </w:rPr>
            <w:t>die Telefonnummer</w:t>
          </w:r>
          <w:r w:rsidRPr="00F80ECC">
            <w:rPr>
              <w:rStyle w:val="Platzhaltertext"/>
            </w:rPr>
            <w:t xml:space="preserve"> einzugeben.</w:t>
          </w:r>
        </w:sdtContent>
      </w:sdt>
    </w:p>
    <w:p w14:paraId="17B23C76" w14:textId="77777777" w:rsidR="000B0CB1" w:rsidRDefault="000B0CB1" w:rsidP="0071339C">
      <w:pPr>
        <w:tabs>
          <w:tab w:val="left" w:pos="2268"/>
        </w:tabs>
      </w:pPr>
    </w:p>
    <w:p w14:paraId="2BC64A11" w14:textId="77777777" w:rsidR="000B0CB1" w:rsidRDefault="000B0CB1" w:rsidP="0071339C">
      <w:pPr>
        <w:tabs>
          <w:tab w:val="left" w:pos="2268"/>
        </w:tabs>
      </w:pPr>
    </w:p>
    <w:p w14:paraId="711447CA" w14:textId="77777777" w:rsidR="00CA6317" w:rsidRDefault="00CA6317" w:rsidP="0071339C">
      <w:pPr>
        <w:tabs>
          <w:tab w:val="left" w:pos="2268"/>
        </w:tabs>
      </w:pPr>
    </w:p>
    <w:p w14:paraId="3212F384" w14:textId="77777777" w:rsidR="0071339C" w:rsidRPr="00161CCF" w:rsidRDefault="0071339C" w:rsidP="0017628E">
      <w:pPr>
        <w:tabs>
          <w:tab w:val="left" w:pos="2438"/>
          <w:tab w:val="left" w:leader="underscore" w:pos="6237"/>
        </w:tabs>
        <w:rPr>
          <w:b/>
        </w:rPr>
      </w:pPr>
      <w:r w:rsidRPr="00161CCF">
        <w:rPr>
          <w:b/>
        </w:rPr>
        <w:t>Ort/Datum</w:t>
      </w:r>
      <w:r w:rsidRPr="00161CCF">
        <w:rPr>
          <w:b/>
        </w:rPr>
        <w:tab/>
      </w:r>
      <w:sdt>
        <w:sdtPr>
          <w:rPr>
            <w:color w:val="808080" w:themeColor="background1" w:themeShade="80"/>
          </w:rPr>
          <w:id w:val="-2025307197"/>
          <w:placeholder>
            <w:docPart w:val="1FE4864295A04573A6FA7A12DC1F9B9C"/>
          </w:placeholder>
          <w:temporary/>
          <w:text/>
        </w:sdtPr>
        <w:sdtEndPr/>
        <w:sdtContent>
          <w:r w:rsidR="006443EA">
            <w:rPr>
              <w:color w:val="808080" w:themeColor="background1" w:themeShade="80"/>
            </w:rPr>
            <w:t>Bitte O</w:t>
          </w:r>
          <w:r w:rsidR="00497E41" w:rsidRPr="005A3F05">
            <w:rPr>
              <w:color w:val="808080" w:themeColor="background1" w:themeShade="80"/>
            </w:rPr>
            <w:t xml:space="preserve">rt/Datum </w:t>
          </w:r>
          <w:r w:rsidR="006443EA">
            <w:rPr>
              <w:color w:val="808080" w:themeColor="background1" w:themeShade="80"/>
            </w:rPr>
            <w:t>eingeben</w:t>
          </w:r>
        </w:sdtContent>
      </w:sdt>
    </w:p>
    <w:p w14:paraId="1C14CE6B" w14:textId="77777777" w:rsidR="0071339C" w:rsidRDefault="0071339C" w:rsidP="00B801BE">
      <w:pPr>
        <w:tabs>
          <w:tab w:val="left" w:pos="2835"/>
          <w:tab w:val="left" w:leader="underscore" w:pos="6237"/>
        </w:tabs>
      </w:pPr>
    </w:p>
    <w:p w14:paraId="653FB2F0" w14:textId="77777777" w:rsidR="00A5227C" w:rsidRDefault="00A5227C" w:rsidP="00B801BE">
      <w:pPr>
        <w:tabs>
          <w:tab w:val="left" w:pos="2835"/>
          <w:tab w:val="left" w:leader="underscore" w:pos="6237"/>
        </w:tabs>
      </w:pPr>
    </w:p>
    <w:p w14:paraId="57C099BF" w14:textId="14AFDE3B" w:rsidR="00A31871" w:rsidRPr="00B82880" w:rsidRDefault="00937F40" w:rsidP="0017628E">
      <w:pPr>
        <w:tabs>
          <w:tab w:val="left" w:pos="2438"/>
          <w:tab w:val="left" w:pos="4536"/>
          <w:tab w:val="left" w:pos="4820"/>
          <w:tab w:val="left" w:pos="7371"/>
          <w:tab w:val="left" w:pos="9350"/>
        </w:tabs>
        <w:rPr>
          <w:b/>
        </w:rPr>
      </w:pPr>
      <w:r>
        <w:rPr>
          <w:b/>
        </w:rPr>
        <w:t>U</w:t>
      </w:r>
      <w:r w:rsidR="00B82880" w:rsidRPr="00B82880">
        <w:rPr>
          <w:b/>
        </w:rPr>
        <w:t>nterschrift</w:t>
      </w:r>
      <w:r w:rsidR="00B82880">
        <w:rPr>
          <w:b/>
        </w:rPr>
        <w:t xml:space="preserve"> </w:t>
      </w:r>
      <w:r w:rsidR="00B82880" w:rsidRPr="00B82880">
        <w:rPr>
          <w:b/>
        </w:rPr>
        <w:t>Antragsteller</w:t>
      </w:r>
      <w:r w:rsidR="00A31871" w:rsidRPr="00B82880">
        <w:rPr>
          <w:b/>
        </w:rPr>
        <w:t>:</w:t>
      </w:r>
    </w:p>
    <w:p w14:paraId="12D71832" w14:textId="77777777" w:rsidR="00A31871" w:rsidRDefault="00A31871" w:rsidP="0017628E">
      <w:pPr>
        <w:tabs>
          <w:tab w:val="left" w:pos="2438"/>
          <w:tab w:val="left" w:pos="4536"/>
          <w:tab w:val="left" w:pos="4820"/>
          <w:tab w:val="left" w:pos="7371"/>
          <w:tab w:val="left" w:pos="9350"/>
        </w:tabs>
        <w:rPr>
          <w:b/>
        </w:rPr>
      </w:pPr>
    </w:p>
    <w:p w14:paraId="60C7E78A" w14:textId="77777777" w:rsidR="00A31871" w:rsidRDefault="00A31871" w:rsidP="0017628E">
      <w:pPr>
        <w:tabs>
          <w:tab w:val="left" w:pos="2438"/>
          <w:tab w:val="left" w:pos="4536"/>
          <w:tab w:val="left" w:pos="4820"/>
          <w:tab w:val="left" w:pos="7371"/>
          <w:tab w:val="left" w:pos="9350"/>
        </w:tabs>
        <w:rPr>
          <w:b/>
          <w:u w:val="single"/>
        </w:rPr>
      </w:pPr>
    </w:p>
    <w:p w14:paraId="700A8DDE" w14:textId="77777777" w:rsidR="00CA6317" w:rsidRDefault="00CA6317" w:rsidP="0017628E">
      <w:pPr>
        <w:tabs>
          <w:tab w:val="left" w:pos="2438"/>
          <w:tab w:val="left" w:pos="4536"/>
          <w:tab w:val="left" w:pos="4820"/>
          <w:tab w:val="left" w:pos="7371"/>
          <w:tab w:val="left" w:pos="9350"/>
        </w:tabs>
        <w:rPr>
          <w:b/>
          <w:u w:val="single"/>
        </w:rPr>
      </w:pPr>
    </w:p>
    <w:p w14:paraId="5FF17DB3" w14:textId="77777777" w:rsidR="003E762C" w:rsidRDefault="003E762C" w:rsidP="003E762C">
      <w:pPr>
        <w:tabs>
          <w:tab w:val="left" w:pos="2438"/>
          <w:tab w:val="left" w:pos="4536"/>
          <w:tab w:val="left" w:pos="4820"/>
          <w:tab w:val="left" w:pos="7371"/>
          <w:tab w:val="left" w:pos="9350"/>
        </w:tabs>
        <w:rPr>
          <w:b/>
          <w:u w:val="single"/>
        </w:rPr>
      </w:pPr>
    </w:p>
    <w:p w14:paraId="4E702633" w14:textId="77777777" w:rsidR="005A3F05" w:rsidRDefault="003E762C" w:rsidP="005A3F05">
      <w:pPr>
        <w:tabs>
          <w:tab w:val="left" w:pos="2438"/>
          <w:tab w:val="left" w:pos="4536"/>
          <w:tab w:val="left" w:pos="4820"/>
          <w:tab w:val="left" w:pos="7371"/>
          <w:tab w:val="left" w:pos="9350"/>
        </w:tabs>
        <w:rPr>
          <w:b/>
          <w:u w:val="single"/>
        </w:rPr>
      </w:pPr>
      <w:r w:rsidRPr="0063738A">
        <w:rPr>
          <w:b/>
          <w:u w:val="single"/>
        </w:rPr>
        <w:tab/>
      </w:r>
      <w:r>
        <w:rPr>
          <w:b/>
        </w:rPr>
        <w:tab/>
      </w:r>
      <w:r w:rsidR="006443EA">
        <w:rPr>
          <w:b/>
        </w:rPr>
        <w:t>_____________________________</w:t>
      </w:r>
    </w:p>
    <w:p w14:paraId="3F765B21" w14:textId="77777777" w:rsidR="00A31871" w:rsidRPr="008063C6" w:rsidRDefault="00937F40" w:rsidP="005A3F05">
      <w:pPr>
        <w:tabs>
          <w:tab w:val="left" w:pos="2438"/>
          <w:tab w:val="left" w:pos="4536"/>
          <w:tab w:val="left" w:pos="4820"/>
          <w:tab w:val="left" w:pos="7371"/>
          <w:tab w:val="left" w:pos="9350"/>
        </w:tabs>
      </w:pPr>
      <w:sdt>
        <w:sdtPr>
          <w:rPr>
            <w:color w:val="808080" w:themeColor="background1" w:themeShade="80"/>
          </w:rPr>
          <w:id w:val="-2045505218"/>
          <w:placeholder>
            <w:docPart w:val="A581C831C44F48CA8965A69BB42C58C0"/>
          </w:placeholder>
          <w:text/>
        </w:sdtPr>
        <w:sdtEndPr/>
        <w:sdtContent>
          <w:r w:rsidR="006443EA">
            <w:rPr>
              <w:color w:val="808080" w:themeColor="background1" w:themeShade="80"/>
            </w:rPr>
            <w:t>Name, Vorname</w:t>
          </w:r>
        </w:sdtContent>
      </w:sdt>
      <w:r w:rsidR="003E762C">
        <w:tab/>
      </w:r>
      <w:r w:rsidR="003E762C">
        <w:tab/>
      </w:r>
      <w:sdt>
        <w:sdtPr>
          <w:rPr>
            <w:color w:val="808080" w:themeColor="background1" w:themeShade="80"/>
          </w:rPr>
          <w:id w:val="2034534406"/>
          <w:placeholder>
            <w:docPart w:val="69445B705DF9491AB2F341064BFB35CB"/>
          </w:placeholder>
          <w:text/>
        </w:sdtPr>
        <w:sdtEndPr/>
        <w:sdtContent>
          <w:r w:rsidR="006443EA">
            <w:rPr>
              <w:color w:val="808080" w:themeColor="background1" w:themeShade="80"/>
            </w:rPr>
            <w:t>Name, Vorname</w:t>
          </w:r>
        </w:sdtContent>
      </w:sdt>
    </w:p>
    <w:sectPr w:rsidR="00A31871" w:rsidRPr="008063C6" w:rsidSect="00986DE1"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BBDA" w14:textId="77777777" w:rsidR="00987A76" w:rsidRDefault="00987A76" w:rsidP="003E0431">
      <w:r>
        <w:separator/>
      </w:r>
    </w:p>
  </w:endnote>
  <w:endnote w:type="continuationSeparator" w:id="0">
    <w:p w14:paraId="5610B174" w14:textId="77777777" w:rsidR="00987A76" w:rsidRDefault="00987A76" w:rsidP="003E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9402" w14:textId="77777777" w:rsidR="009002DF" w:rsidRPr="00AE4255" w:rsidRDefault="009002DF" w:rsidP="003E0431">
    <w:pPr>
      <w:pStyle w:val="Dokumentinformation"/>
    </w:pP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6895"/>
      <w:gridCol w:w="2460"/>
    </w:tblGrid>
    <w:tr w:rsidR="009002DF" w:rsidRPr="002153C0" w14:paraId="50D2718A" w14:textId="77777777" w:rsidTr="00DF26E4">
      <w:tc>
        <w:tcPr>
          <w:tcW w:w="3685" w:type="pct"/>
        </w:tcPr>
        <w:p w14:paraId="440AD057" w14:textId="77777777" w:rsidR="009002DF" w:rsidRPr="002153C0" w:rsidRDefault="009002DF" w:rsidP="00016FBA">
          <w:pPr>
            <w:pStyle w:val="Fuzeile"/>
          </w:pPr>
          <w:r>
            <w:t>Legitimationsformular</w:t>
          </w:r>
          <w:r w:rsidRPr="008B4BA5">
            <w:br/>
            <w:t xml:space="preserve">Erstellt am: </w:t>
          </w:r>
          <w:r w:rsidR="00016FBA">
            <w:t>20</w:t>
          </w:r>
          <w:r>
            <w:t>.11.20</w:t>
          </w:r>
          <w:r w:rsidR="004524E0">
            <w:t>20</w:t>
          </w:r>
        </w:p>
      </w:tc>
      <w:tc>
        <w:tcPr>
          <w:tcW w:w="1315" w:type="pct"/>
        </w:tcPr>
        <w:p w14:paraId="6DE77B9C" w14:textId="5E430B35" w:rsidR="009002DF" w:rsidRDefault="009002DF" w:rsidP="003E0431">
          <w:pPr>
            <w:pStyle w:val="Fuzeile"/>
          </w:pPr>
          <w:r>
            <w:t xml:space="preserve">Speicherdatum: </w:t>
          </w:r>
          <w:r w:rsidR="00937F40">
            <w:t>15.12.2023</w:t>
          </w:r>
        </w:p>
        <w:p w14:paraId="647DFFFD" w14:textId="77777777" w:rsidR="009002DF" w:rsidRPr="002153C0" w:rsidRDefault="009002DF" w:rsidP="003E0431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31659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 w:rsidR="00431659">
              <w:rPr>
                <w:noProof/>
              </w:rPr>
              <w:t>1</w:t>
            </w:r>
          </w:fldSimple>
        </w:p>
      </w:tc>
    </w:tr>
  </w:tbl>
  <w:p w14:paraId="345A92CD" w14:textId="77777777" w:rsidR="009002DF" w:rsidRPr="008B4BA5" w:rsidRDefault="009002DF" w:rsidP="003E0431">
    <w:pPr>
      <w:pStyle w:val="Absen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172"/>
      <w:gridCol w:w="2183"/>
    </w:tblGrid>
    <w:tr w:rsidR="009002DF" w:rsidRPr="002153C0" w14:paraId="039FB749" w14:textId="77777777" w:rsidTr="008B4BA5">
      <w:tc>
        <w:tcPr>
          <w:tcW w:w="3833" w:type="pct"/>
        </w:tcPr>
        <w:p w14:paraId="55BC5A8C" w14:textId="77777777" w:rsidR="009002DF" w:rsidRPr="002153C0" w:rsidRDefault="00987A76" w:rsidP="003E0431">
          <w:pPr>
            <w:pStyle w:val="Fuzeile"/>
          </w:pPr>
          <w:fldSimple w:instr=" FILENAME   \* MERGEFORMAT ">
            <w:r w:rsidR="00431659">
              <w:rPr>
                <w:noProof/>
              </w:rPr>
              <w:t>20201123_Legitimationsformular eLSKundenportal.docx</w:t>
            </w:r>
          </w:fldSimple>
          <w:r w:rsidR="009002DF" w:rsidRPr="008B4BA5">
            <w:t xml:space="preserve"> | </w:t>
          </w:r>
          <w:r w:rsidR="009002DF" w:rsidRPr="008B4BA5">
            <w:br/>
            <w:t xml:space="preserve">Erstellt am: </w:t>
          </w:r>
          <w:r w:rsidR="009002DF" w:rsidRPr="008B4BA5">
            <w:fldChar w:fldCharType="begin"/>
          </w:r>
          <w:r w:rsidR="009002DF" w:rsidRPr="008B4BA5">
            <w:instrText xml:space="preserve"> CREATEDATE  \@ "dd.MM.yyyy"  \* MERGEFORMAT </w:instrText>
          </w:r>
          <w:r w:rsidR="009002DF" w:rsidRPr="008B4BA5">
            <w:fldChar w:fldCharType="separate"/>
          </w:r>
          <w:r w:rsidR="00431659">
            <w:rPr>
              <w:noProof/>
            </w:rPr>
            <w:t>24.11.2020</w:t>
          </w:r>
          <w:r w:rsidR="009002DF" w:rsidRPr="008B4BA5">
            <w:fldChar w:fldCharType="end"/>
          </w:r>
          <w:r w:rsidR="009002DF">
            <w:t xml:space="preserve"> </w:t>
          </w:r>
          <w:r w:rsidR="009002DF" w:rsidRPr="002153C0">
            <w:t>|</w:t>
          </w:r>
          <w:r w:rsidR="009002DF">
            <w:t xml:space="preserve"> </w:t>
          </w:r>
          <w:r w:rsidR="009002DF" w:rsidRPr="008B4BA5">
            <w:t xml:space="preserve">Druckdatum: </w:t>
          </w:r>
          <w:r w:rsidR="009002DF" w:rsidRPr="008B4BA5">
            <w:fldChar w:fldCharType="begin"/>
          </w:r>
          <w:r w:rsidR="009002DF" w:rsidRPr="008B4BA5">
            <w:instrText xml:space="preserve"> PRINTDATE  \@ "dd.MM.yyyy"  \* MERGEFORMAT </w:instrText>
          </w:r>
          <w:r w:rsidR="009002DF" w:rsidRPr="008B4BA5">
            <w:fldChar w:fldCharType="separate"/>
          </w:r>
          <w:r w:rsidR="00431659">
            <w:rPr>
              <w:noProof/>
            </w:rPr>
            <w:t>24.11.2020</w:t>
          </w:r>
          <w:r w:rsidR="009002DF" w:rsidRPr="008B4BA5">
            <w:fldChar w:fldCharType="end"/>
          </w:r>
        </w:p>
      </w:tc>
      <w:tc>
        <w:tcPr>
          <w:tcW w:w="1167" w:type="pct"/>
        </w:tcPr>
        <w:p w14:paraId="35EA9696" w14:textId="77777777" w:rsidR="009002DF" w:rsidRPr="002153C0" w:rsidRDefault="009002DF" w:rsidP="003E0431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 w:rsidR="00431659">
              <w:rPr>
                <w:noProof/>
              </w:rPr>
              <w:t>1</w:t>
            </w:r>
          </w:fldSimple>
        </w:p>
      </w:tc>
    </w:tr>
  </w:tbl>
  <w:p w14:paraId="2147273D" w14:textId="77777777" w:rsidR="009002DF" w:rsidRPr="008B4BA5" w:rsidRDefault="009002DF" w:rsidP="003E0431">
    <w:pPr>
      <w:pStyle w:val="Absen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6524" w14:textId="77777777" w:rsidR="00987A76" w:rsidRDefault="00987A76" w:rsidP="003E0431">
      <w:r>
        <w:separator/>
      </w:r>
    </w:p>
  </w:footnote>
  <w:footnote w:type="continuationSeparator" w:id="0">
    <w:p w14:paraId="2D283522" w14:textId="77777777" w:rsidR="00987A76" w:rsidRDefault="00987A76" w:rsidP="003E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F601" w14:textId="77777777" w:rsidR="009002DF" w:rsidRDefault="009002DF">
    <w:pPr>
      <w:pStyle w:val="Kopfzeile"/>
    </w:pPr>
    <w:bookmarkStart w:id="0" w:name="tm_Logo"/>
    <w:r>
      <w:rPr>
        <w:noProof/>
        <w:lang w:eastAsia="de-CH" w:bidi="ar-SA"/>
      </w:rPr>
      <w:drawing>
        <wp:anchor distT="0" distB="0" distL="114300" distR="114300" simplePos="0" relativeHeight="251659264" behindDoc="1" locked="0" layoutInCell="1" allowOverlap="1" wp14:anchorId="77BF84E2" wp14:editId="0959C0A0">
          <wp:simplePos x="0" y="0"/>
          <wp:positionH relativeFrom="column">
            <wp:posOffset>-900430</wp:posOffset>
          </wp:positionH>
          <wp:positionV relativeFrom="paragraph">
            <wp:posOffset>-367030</wp:posOffset>
          </wp:positionV>
          <wp:extent cx="7563485" cy="899160"/>
          <wp:effectExtent l="0" t="0" r="0" b="0"/>
          <wp:wrapTight wrapText="bothSides">
            <wp:wrapPolygon edited="0">
              <wp:start x="0" y="0"/>
              <wp:lineTo x="0" y="21051"/>
              <wp:lineTo x="21544" y="21051"/>
              <wp:lineTo x="21544" y="0"/>
              <wp:lineTo x="0" y="0"/>
            </wp:wrapPolygon>
          </wp:wrapTight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6CC"/>
    <w:multiLevelType w:val="multilevel"/>
    <w:tmpl w:val="A8F2F9EE"/>
    <w:lvl w:ilvl="0">
      <w:start w:val="1"/>
      <w:numFmt w:val="bullet"/>
      <w:lvlText w:val=""/>
      <w:lvlJc w:val="left"/>
      <w:pPr>
        <w:ind w:left="851" w:hanging="851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1" w:hanging="851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A5275C6"/>
    <w:multiLevelType w:val="hybridMultilevel"/>
    <w:tmpl w:val="0DD2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3D2E"/>
    <w:multiLevelType w:val="hybridMultilevel"/>
    <w:tmpl w:val="9788C586"/>
    <w:lvl w:ilvl="0" w:tplc="02FAA49C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438"/>
    <w:multiLevelType w:val="multilevel"/>
    <w:tmpl w:val="1026F5F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2D4B45A5"/>
    <w:multiLevelType w:val="hybridMultilevel"/>
    <w:tmpl w:val="13DE6EA6"/>
    <w:lvl w:ilvl="0" w:tplc="6106A1C2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6C0D"/>
    <w:multiLevelType w:val="multilevel"/>
    <w:tmpl w:val="8376D7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981ED9"/>
    <w:multiLevelType w:val="multilevel"/>
    <w:tmpl w:val="680878F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"/>
      <w:lvlJc w:val="left"/>
      <w:pPr>
        <w:ind w:left="851" w:hanging="851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49673AA1"/>
    <w:multiLevelType w:val="hybridMultilevel"/>
    <w:tmpl w:val="E5128B8A"/>
    <w:lvl w:ilvl="0" w:tplc="A246CF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7A14"/>
    <w:multiLevelType w:val="hybridMultilevel"/>
    <w:tmpl w:val="5C2A28CC"/>
    <w:lvl w:ilvl="0" w:tplc="A5A43518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F0C7A"/>
    <w:multiLevelType w:val="multilevel"/>
    <w:tmpl w:val="C6FC35E0"/>
    <w:lvl w:ilvl="0">
      <w:start w:val="1"/>
      <w:numFmt w:val="decimal"/>
      <w:pStyle w:val="berschrift1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1021" w:hanging="1021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ind w:left="1021" w:hanging="1021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ind w:left="1021" w:hanging="1021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ind w:left="1021" w:hanging="1021"/>
      </w:pPr>
      <w:rPr>
        <w:rFonts w:hint="default"/>
      </w:rPr>
    </w:lvl>
  </w:abstractNum>
  <w:abstractNum w:abstractNumId="10" w15:restartNumberingAfterBreak="0">
    <w:nsid w:val="675D2435"/>
    <w:multiLevelType w:val="hybridMultilevel"/>
    <w:tmpl w:val="349EECD6"/>
    <w:lvl w:ilvl="0" w:tplc="F466872C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5C4"/>
    <w:multiLevelType w:val="multilevel"/>
    <w:tmpl w:val="680878F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"/>
      <w:lvlJc w:val="left"/>
      <w:pPr>
        <w:ind w:left="851" w:hanging="851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7BC87F49"/>
    <w:multiLevelType w:val="hybridMultilevel"/>
    <w:tmpl w:val="C900B40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018174">
    <w:abstractNumId w:val="12"/>
  </w:num>
  <w:num w:numId="2" w16cid:durableId="618681751">
    <w:abstractNumId w:val="5"/>
  </w:num>
  <w:num w:numId="3" w16cid:durableId="1991716265">
    <w:abstractNumId w:val="9"/>
  </w:num>
  <w:num w:numId="4" w16cid:durableId="489372371">
    <w:abstractNumId w:val="3"/>
  </w:num>
  <w:num w:numId="5" w16cid:durableId="1529948118">
    <w:abstractNumId w:val="6"/>
  </w:num>
  <w:num w:numId="6" w16cid:durableId="1582524076">
    <w:abstractNumId w:val="11"/>
  </w:num>
  <w:num w:numId="7" w16cid:durableId="604655943">
    <w:abstractNumId w:val="0"/>
  </w:num>
  <w:num w:numId="8" w16cid:durableId="1388261185">
    <w:abstractNumId w:val="9"/>
  </w:num>
  <w:num w:numId="9" w16cid:durableId="1862744259">
    <w:abstractNumId w:val="9"/>
  </w:num>
  <w:num w:numId="10" w16cid:durableId="2087681982">
    <w:abstractNumId w:val="9"/>
  </w:num>
  <w:num w:numId="11" w16cid:durableId="40370383">
    <w:abstractNumId w:val="9"/>
  </w:num>
  <w:num w:numId="12" w16cid:durableId="944993421">
    <w:abstractNumId w:val="9"/>
  </w:num>
  <w:num w:numId="13" w16cid:durableId="138545933">
    <w:abstractNumId w:val="9"/>
  </w:num>
  <w:num w:numId="14" w16cid:durableId="1754233082">
    <w:abstractNumId w:val="9"/>
  </w:num>
  <w:num w:numId="15" w16cid:durableId="1114516804">
    <w:abstractNumId w:val="9"/>
  </w:num>
  <w:num w:numId="16" w16cid:durableId="176774622">
    <w:abstractNumId w:val="2"/>
  </w:num>
  <w:num w:numId="17" w16cid:durableId="1134369371">
    <w:abstractNumId w:val="10"/>
  </w:num>
  <w:num w:numId="18" w16cid:durableId="1709842399">
    <w:abstractNumId w:val="4"/>
  </w:num>
  <w:num w:numId="19" w16cid:durableId="579483918">
    <w:abstractNumId w:val="8"/>
  </w:num>
  <w:num w:numId="20" w16cid:durableId="806123399">
    <w:abstractNumId w:val="7"/>
  </w:num>
  <w:num w:numId="21" w16cid:durableId="2017344985">
    <w:abstractNumId w:val="9"/>
  </w:num>
  <w:num w:numId="22" w16cid:durableId="755247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6C"/>
    <w:rsid w:val="0000154F"/>
    <w:rsid w:val="00006FC6"/>
    <w:rsid w:val="000108CC"/>
    <w:rsid w:val="00011492"/>
    <w:rsid w:val="00011AD0"/>
    <w:rsid w:val="00014B12"/>
    <w:rsid w:val="00016FBA"/>
    <w:rsid w:val="000175E2"/>
    <w:rsid w:val="00017903"/>
    <w:rsid w:val="00022120"/>
    <w:rsid w:val="000313FA"/>
    <w:rsid w:val="0004259C"/>
    <w:rsid w:val="00045F95"/>
    <w:rsid w:val="00055223"/>
    <w:rsid w:val="00056CFF"/>
    <w:rsid w:val="00056F77"/>
    <w:rsid w:val="0006432C"/>
    <w:rsid w:val="00084177"/>
    <w:rsid w:val="000B0CB1"/>
    <w:rsid w:val="000C413F"/>
    <w:rsid w:val="000E5E41"/>
    <w:rsid w:val="000F2717"/>
    <w:rsid w:val="000F2B02"/>
    <w:rsid w:val="000F38D0"/>
    <w:rsid w:val="000F5B95"/>
    <w:rsid w:val="000F7BCB"/>
    <w:rsid w:val="00107722"/>
    <w:rsid w:val="00114D90"/>
    <w:rsid w:val="001220DE"/>
    <w:rsid w:val="00126AF0"/>
    <w:rsid w:val="00130CFD"/>
    <w:rsid w:val="0014030E"/>
    <w:rsid w:val="001470E3"/>
    <w:rsid w:val="0015170E"/>
    <w:rsid w:val="0015736F"/>
    <w:rsid w:val="00161CCF"/>
    <w:rsid w:val="001621A8"/>
    <w:rsid w:val="001625C6"/>
    <w:rsid w:val="0017628E"/>
    <w:rsid w:val="00181853"/>
    <w:rsid w:val="00192594"/>
    <w:rsid w:val="00192700"/>
    <w:rsid w:val="00192EF8"/>
    <w:rsid w:val="0019581D"/>
    <w:rsid w:val="001A1D39"/>
    <w:rsid w:val="001A562D"/>
    <w:rsid w:val="001B246C"/>
    <w:rsid w:val="001D020D"/>
    <w:rsid w:val="001D3041"/>
    <w:rsid w:val="001D5B1B"/>
    <w:rsid w:val="001E0DB0"/>
    <w:rsid w:val="001F29C3"/>
    <w:rsid w:val="001F3775"/>
    <w:rsid w:val="00210552"/>
    <w:rsid w:val="00211114"/>
    <w:rsid w:val="002153C0"/>
    <w:rsid w:val="002160D9"/>
    <w:rsid w:val="00217A24"/>
    <w:rsid w:val="00221EAE"/>
    <w:rsid w:val="00231F22"/>
    <w:rsid w:val="00232B02"/>
    <w:rsid w:val="00237F2A"/>
    <w:rsid w:val="00247D0F"/>
    <w:rsid w:val="00252243"/>
    <w:rsid w:val="00265E3B"/>
    <w:rsid w:val="00284212"/>
    <w:rsid w:val="00285A56"/>
    <w:rsid w:val="002900B5"/>
    <w:rsid w:val="0029308E"/>
    <w:rsid w:val="002A1A69"/>
    <w:rsid w:val="002A35A3"/>
    <w:rsid w:val="002B0348"/>
    <w:rsid w:val="002C3BE5"/>
    <w:rsid w:val="002C6FF0"/>
    <w:rsid w:val="002D20BE"/>
    <w:rsid w:val="002E2D0E"/>
    <w:rsid w:val="002F0DDB"/>
    <w:rsid w:val="002F387D"/>
    <w:rsid w:val="002F5F41"/>
    <w:rsid w:val="0030096A"/>
    <w:rsid w:val="00302BCB"/>
    <w:rsid w:val="00310F5A"/>
    <w:rsid w:val="00314514"/>
    <w:rsid w:val="0032388D"/>
    <w:rsid w:val="00333458"/>
    <w:rsid w:val="00333AAB"/>
    <w:rsid w:val="00364361"/>
    <w:rsid w:val="00370C77"/>
    <w:rsid w:val="003731E0"/>
    <w:rsid w:val="00382A26"/>
    <w:rsid w:val="003850DE"/>
    <w:rsid w:val="0039217C"/>
    <w:rsid w:val="00392B83"/>
    <w:rsid w:val="003A4D97"/>
    <w:rsid w:val="003B3715"/>
    <w:rsid w:val="003B573A"/>
    <w:rsid w:val="003B5BDB"/>
    <w:rsid w:val="003B79A8"/>
    <w:rsid w:val="003C604C"/>
    <w:rsid w:val="003C6F2C"/>
    <w:rsid w:val="003D58E1"/>
    <w:rsid w:val="003E0431"/>
    <w:rsid w:val="003E762C"/>
    <w:rsid w:val="00410FE6"/>
    <w:rsid w:val="00413BD2"/>
    <w:rsid w:val="004200EF"/>
    <w:rsid w:val="00431659"/>
    <w:rsid w:val="0043369C"/>
    <w:rsid w:val="004376CC"/>
    <w:rsid w:val="00442EFC"/>
    <w:rsid w:val="0044467E"/>
    <w:rsid w:val="004524E0"/>
    <w:rsid w:val="00454827"/>
    <w:rsid w:val="00456401"/>
    <w:rsid w:val="00456FF7"/>
    <w:rsid w:val="00471B97"/>
    <w:rsid w:val="004722CC"/>
    <w:rsid w:val="00473A0F"/>
    <w:rsid w:val="00473F32"/>
    <w:rsid w:val="00476F98"/>
    <w:rsid w:val="004959F9"/>
    <w:rsid w:val="00497E41"/>
    <w:rsid w:val="004A13E1"/>
    <w:rsid w:val="004A2E93"/>
    <w:rsid w:val="004A39BB"/>
    <w:rsid w:val="004B1A6D"/>
    <w:rsid w:val="004B3090"/>
    <w:rsid w:val="004C1914"/>
    <w:rsid w:val="004C2269"/>
    <w:rsid w:val="004D14EE"/>
    <w:rsid w:val="004D5FFE"/>
    <w:rsid w:val="00593764"/>
    <w:rsid w:val="005A10BF"/>
    <w:rsid w:val="005A3F05"/>
    <w:rsid w:val="005A783E"/>
    <w:rsid w:val="005C204E"/>
    <w:rsid w:val="005D46F2"/>
    <w:rsid w:val="005E1FB2"/>
    <w:rsid w:val="005E596F"/>
    <w:rsid w:val="005F1332"/>
    <w:rsid w:val="006047C5"/>
    <w:rsid w:val="00605775"/>
    <w:rsid w:val="00606C0B"/>
    <w:rsid w:val="00613257"/>
    <w:rsid w:val="0062026F"/>
    <w:rsid w:val="0062771B"/>
    <w:rsid w:val="00633497"/>
    <w:rsid w:val="00636AC4"/>
    <w:rsid w:val="0063738A"/>
    <w:rsid w:val="00642630"/>
    <w:rsid w:val="006443EA"/>
    <w:rsid w:val="0066579E"/>
    <w:rsid w:val="0066763F"/>
    <w:rsid w:val="00676482"/>
    <w:rsid w:val="00685F0C"/>
    <w:rsid w:val="006936A9"/>
    <w:rsid w:val="0069460C"/>
    <w:rsid w:val="006B0E86"/>
    <w:rsid w:val="006C327A"/>
    <w:rsid w:val="006C6CA0"/>
    <w:rsid w:val="006C6EFD"/>
    <w:rsid w:val="006D00B2"/>
    <w:rsid w:val="006D395C"/>
    <w:rsid w:val="006D7804"/>
    <w:rsid w:val="006F2C88"/>
    <w:rsid w:val="006F6943"/>
    <w:rsid w:val="00712691"/>
    <w:rsid w:val="00712800"/>
    <w:rsid w:val="0071339C"/>
    <w:rsid w:val="00717151"/>
    <w:rsid w:val="00725ED7"/>
    <w:rsid w:val="00737172"/>
    <w:rsid w:val="007404EF"/>
    <w:rsid w:val="0074246C"/>
    <w:rsid w:val="007509AD"/>
    <w:rsid w:val="00756128"/>
    <w:rsid w:val="007850AB"/>
    <w:rsid w:val="00786073"/>
    <w:rsid w:val="0078650B"/>
    <w:rsid w:val="00790A6F"/>
    <w:rsid w:val="007A7F52"/>
    <w:rsid w:val="007B593D"/>
    <w:rsid w:val="007C0680"/>
    <w:rsid w:val="007D5D64"/>
    <w:rsid w:val="007E03A5"/>
    <w:rsid w:val="00804D9C"/>
    <w:rsid w:val="008063C6"/>
    <w:rsid w:val="00806952"/>
    <w:rsid w:val="008148C2"/>
    <w:rsid w:val="008625CF"/>
    <w:rsid w:val="00872A6E"/>
    <w:rsid w:val="0088393E"/>
    <w:rsid w:val="00883AA4"/>
    <w:rsid w:val="008846E8"/>
    <w:rsid w:val="00887E67"/>
    <w:rsid w:val="00891398"/>
    <w:rsid w:val="00892D73"/>
    <w:rsid w:val="008B2FCA"/>
    <w:rsid w:val="008B4BA5"/>
    <w:rsid w:val="008C7969"/>
    <w:rsid w:val="008C7AA7"/>
    <w:rsid w:val="008D071C"/>
    <w:rsid w:val="008F18E4"/>
    <w:rsid w:val="009002DF"/>
    <w:rsid w:val="009042AB"/>
    <w:rsid w:val="00912CEF"/>
    <w:rsid w:val="00930DF5"/>
    <w:rsid w:val="00937F40"/>
    <w:rsid w:val="009411EC"/>
    <w:rsid w:val="00941786"/>
    <w:rsid w:val="00950738"/>
    <w:rsid w:val="00957997"/>
    <w:rsid w:val="009579AC"/>
    <w:rsid w:val="00965F0D"/>
    <w:rsid w:val="00973E28"/>
    <w:rsid w:val="00973E2D"/>
    <w:rsid w:val="00986DE1"/>
    <w:rsid w:val="00987A76"/>
    <w:rsid w:val="0099094F"/>
    <w:rsid w:val="00993F33"/>
    <w:rsid w:val="009A0805"/>
    <w:rsid w:val="009A34B8"/>
    <w:rsid w:val="009B1803"/>
    <w:rsid w:val="009C42BC"/>
    <w:rsid w:val="009E584F"/>
    <w:rsid w:val="009E676E"/>
    <w:rsid w:val="009F432A"/>
    <w:rsid w:val="009F6481"/>
    <w:rsid w:val="00A04CD6"/>
    <w:rsid w:val="00A12A05"/>
    <w:rsid w:val="00A20A3D"/>
    <w:rsid w:val="00A31871"/>
    <w:rsid w:val="00A344B1"/>
    <w:rsid w:val="00A34BF7"/>
    <w:rsid w:val="00A441B0"/>
    <w:rsid w:val="00A5227C"/>
    <w:rsid w:val="00A55D4B"/>
    <w:rsid w:val="00A75DAC"/>
    <w:rsid w:val="00A775B4"/>
    <w:rsid w:val="00AB57CD"/>
    <w:rsid w:val="00AC7889"/>
    <w:rsid w:val="00AD415E"/>
    <w:rsid w:val="00AD6288"/>
    <w:rsid w:val="00AE4255"/>
    <w:rsid w:val="00AF5265"/>
    <w:rsid w:val="00B00B70"/>
    <w:rsid w:val="00B04F54"/>
    <w:rsid w:val="00B1562C"/>
    <w:rsid w:val="00B15666"/>
    <w:rsid w:val="00B1649E"/>
    <w:rsid w:val="00B22CC4"/>
    <w:rsid w:val="00B311D4"/>
    <w:rsid w:val="00B41F2B"/>
    <w:rsid w:val="00B605D1"/>
    <w:rsid w:val="00B801BE"/>
    <w:rsid w:val="00B82880"/>
    <w:rsid w:val="00BB0001"/>
    <w:rsid w:val="00BB0E83"/>
    <w:rsid w:val="00BB5562"/>
    <w:rsid w:val="00BC2B38"/>
    <w:rsid w:val="00BE4AC6"/>
    <w:rsid w:val="00BF26AB"/>
    <w:rsid w:val="00BF35A9"/>
    <w:rsid w:val="00C0350C"/>
    <w:rsid w:val="00C05042"/>
    <w:rsid w:val="00C14D4E"/>
    <w:rsid w:val="00C20BF2"/>
    <w:rsid w:val="00C24633"/>
    <w:rsid w:val="00C35CFA"/>
    <w:rsid w:val="00C40943"/>
    <w:rsid w:val="00C43233"/>
    <w:rsid w:val="00C44670"/>
    <w:rsid w:val="00C52F70"/>
    <w:rsid w:val="00C5368A"/>
    <w:rsid w:val="00C7365F"/>
    <w:rsid w:val="00C77197"/>
    <w:rsid w:val="00C82931"/>
    <w:rsid w:val="00C8360C"/>
    <w:rsid w:val="00C8385C"/>
    <w:rsid w:val="00C85683"/>
    <w:rsid w:val="00C9085B"/>
    <w:rsid w:val="00CA6317"/>
    <w:rsid w:val="00CD384E"/>
    <w:rsid w:val="00CE3DD1"/>
    <w:rsid w:val="00CF2A6F"/>
    <w:rsid w:val="00D10A48"/>
    <w:rsid w:val="00D12695"/>
    <w:rsid w:val="00D16935"/>
    <w:rsid w:val="00D212FF"/>
    <w:rsid w:val="00D241E1"/>
    <w:rsid w:val="00D2696F"/>
    <w:rsid w:val="00D30FBA"/>
    <w:rsid w:val="00D33AE4"/>
    <w:rsid w:val="00D34F54"/>
    <w:rsid w:val="00D37E06"/>
    <w:rsid w:val="00D41CBF"/>
    <w:rsid w:val="00D46C22"/>
    <w:rsid w:val="00D6304B"/>
    <w:rsid w:val="00D71637"/>
    <w:rsid w:val="00D726B0"/>
    <w:rsid w:val="00D80C6F"/>
    <w:rsid w:val="00D83620"/>
    <w:rsid w:val="00D83B91"/>
    <w:rsid w:val="00D91F89"/>
    <w:rsid w:val="00D92BB1"/>
    <w:rsid w:val="00D971DB"/>
    <w:rsid w:val="00DA6A62"/>
    <w:rsid w:val="00DC067A"/>
    <w:rsid w:val="00DC52ED"/>
    <w:rsid w:val="00DD1DCF"/>
    <w:rsid w:val="00DE30FB"/>
    <w:rsid w:val="00DF26E4"/>
    <w:rsid w:val="00DF6D44"/>
    <w:rsid w:val="00E12C82"/>
    <w:rsid w:val="00E1628D"/>
    <w:rsid w:val="00E1707F"/>
    <w:rsid w:val="00E22BE1"/>
    <w:rsid w:val="00E4135E"/>
    <w:rsid w:val="00E431D9"/>
    <w:rsid w:val="00E52863"/>
    <w:rsid w:val="00E6001A"/>
    <w:rsid w:val="00E635F5"/>
    <w:rsid w:val="00E63C81"/>
    <w:rsid w:val="00E66F33"/>
    <w:rsid w:val="00EB581F"/>
    <w:rsid w:val="00EB6F9F"/>
    <w:rsid w:val="00EC1BA3"/>
    <w:rsid w:val="00EC76C3"/>
    <w:rsid w:val="00ED26C3"/>
    <w:rsid w:val="00ED2D37"/>
    <w:rsid w:val="00EF7265"/>
    <w:rsid w:val="00F13950"/>
    <w:rsid w:val="00F34078"/>
    <w:rsid w:val="00F352FF"/>
    <w:rsid w:val="00F40EA1"/>
    <w:rsid w:val="00F43290"/>
    <w:rsid w:val="00F43B41"/>
    <w:rsid w:val="00F44705"/>
    <w:rsid w:val="00F474F7"/>
    <w:rsid w:val="00F5069A"/>
    <w:rsid w:val="00F51302"/>
    <w:rsid w:val="00F520F1"/>
    <w:rsid w:val="00F63A42"/>
    <w:rsid w:val="00F90893"/>
    <w:rsid w:val="00F90E0B"/>
    <w:rsid w:val="00F96B6C"/>
    <w:rsid w:val="00FA1583"/>
    <w:rsid w:val="00FB6696"/>
    <w:rsid w:val="00FD4704"/>
    <w:rsid w:val="00FF7143"/>
    <w:rsid w:val="00FF74A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E983CA"/>
  <w15:docId w15:val="{70CEA3AA-34BF-4154-B813-77CF215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9"/>
        <w:szCs w:val="19"/>
        <w:lang w:val="en-US" w:eastAsia="en-US" w:bidi="en-US"/>
      </w:rPr>
    </w:rPrDefault>
    <w:pPrDefault>
      <w:pPr>
        <w:spacing w:line="27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0431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7997"/>
    <w:pPr>
      <w:keepNext/>
      <w:keepLines/>
      <w:numPr>
        <w:numId w:val="15"/>
      </w:numPr>
      <w:spacing w:before="240" w:after="120" w:line="360" w:lineRule="atLeast"/>
      <w:outlineLvl w:val="0"/>
    </w:pPr>
    <w:rPr>
      <w:rFonts w:ascii="Arial" w:eastAsiaTheme="majorEastAsia" w:hAnsi="Arial" w:cstheme="majorBidi"/>
      <w:b/>
      <w:bCs/>
      <w:color w:val="015E72" w:themeColor="accent1" w:themeShade="BF"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957997"/>
    <w:pPr>
      <w:numPr>
        <w:ilvl w:val="1"/>
        <w:numId w:val="0"/>
      </w:numPr>
      <w:spacing w:before="120" w:after="60"/>
      <w:outlineLvl w:val="1"/>
    </w:pPr>
  </w:style>
  <w:style w:type="paragraph" w:styleId="berschrift3">
    <w:name w:val="heading 3"/>
    <w:basedOn w:val="berschrift2"/>
    <w:next w:val="Standard"/>
    <w:link w:val="berschrift3Zchn"/>
    <w:uiPriority w:val="9"/>
    <w:qFormat/>
    <w:rsid w:val="00957997"/>
    <w:pPr>
      <w:numPr>
        <w:ilvl w:val="2"/>
      </w:numPr>
      <w:spacing w:after="0" w:line="360" w:lineRule="exact"/>
      <w:outlineLvl w:val="2"/>
    </w:pPr>
    <w:rPr>
      <w:b w:val="0"/>
    </w:rPr>
  </w:style>
  <w:style w:type="paragraph" w:styleId="berschrift4">
    <w:name w:val="heading 4"/>
    <w:basedOn w:val="berschrift5"/>
    <w:next w:val="Standard"/>
    <w:link w:val="berschrift4Zchn"/>
    <w:uiPriority w:val="9"/>
    <w:semiHidden/>
    <w:rsid w:val="00B1562C"/>
    <w:pPr>
      <w:numPr>
        <w:ilvl w:val="3"/>
      </w:numPr>
      <w:outlineLvl w:val="3"/>
    </w:pPr>
    <w:rPr>
      <w:b/>
      <w:color w:val="auto"/>
    </w:rPr>
  </w:style>
  <w:style w:type="paragraph" w:styleId="berschrift5">
    <w:name w:val="heading 5"/>
    <w:basedOn w:val="berschrift6"/>
    <w:next w:val="Standard"/>
    <w:link w:val="berschrift5Zchn"/>
    <w:uiPriority w:val="9"/>
    <w:semiHidden/>
    <w:unhideWhenUsed/>
    <w:qFormat/>
    <w:rsid w:val="00957997"/>
    <w:pPr>
      <w:numPr>
        <w:ilvl w:val="4"/>
      </w:numPr>
      <w:spacing w:before="120" w:after="120" w:line="240" w:lineRule="exact"/>
      <w:outlineLvl w:val="4"/>
    </w:pPr>
    <w:rPr>
      <w:rFonts w:cstheme="minorHAnsi"/>
      <w:i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7997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957997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957997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027E99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957997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997"/>
    <w:rPr>
      <w:rFonts w:ascii="Arial" w:eastAsiaTheme="majorEastAsia" w:hAnsi="Arial" w:cstheme="majorBidi"/>
      <w:b/>
      <w:bCs/>
      <w:color w:val="015E72" w:themeColor="accent1" w:themeShade="BF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997"/>
    <w:rPr>
      <w:rFonts w:ascii="Arial" w:eastAsiaTheme="majorEastAsia" w:hAnsi="Arial" w:cstheme="majorBidi"/>
      <w:b/>
      <w:bCs/>
      <w:color w:val="015E72" w:themeColor="accent1" w:themeShade="BF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7997"/>
    <w:rPr>
      <w:rFonts w:ascii="Arial" w:eastAsiaTheme="majorEastAsia" w:hAnsi="Arial" w:cstheme="majorBidi"/>
      <w:bCs/>
      <w:color w:val="015E72" w:themeColor="accent1" w:themeShade="BF"/>
      <w:sz w:val="24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0A48"/>
    <w:rPr>
      <w:rFonts w:eastAsiaTheme="majorEastAsia" w:cstheme="minorHAnsi"/>
      <w:b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7997"/>
    <w:rPr>
      <w:rFonts w:eastAsiaTheme="majorEastAsia" w:cstheme="minorHAnsi"/>
      <w:i/>
      <w:iCs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7997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79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7997"/>
    <w:rPr>
      <w:rFonts w:asciiTheme="majorHAnsi" w:eastAsiaTheme="majorEastAsia" w:hAnsiTheme="majorHAnsi" w:cstheme="majorBidi"/>
      <w:color w:val="027E99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7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957997"/>
    <w:pPr>
      <w:spacing w:line="240" w:lineRule="auto"/>
    </w:pPr>
    <w:rPr>
      <w:b/>
      <w:bCs/>
      <w:color w:val="027E99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57997"/>
    <w:pPr>
      <w:spacing w:before="240" w:after="240" w:line="240" w:lineRule="auto"/>
      <w:contextualSpacing/>
    </w:pPr>
    <w:rPr>
      <w:rFonts w:eastAsiaTheme="majorEastAsia" w:cstheme="majorBidi"/>
      <w:b/>
      <w:color w:val="027E99" w:themeColor="accent1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957997"/>
    <w:rPr>
      <w:rFonts w:eastAsiaTheme="majorEastAsia" w:cstheme="majorBidi"/>
      <w:b/>
      <w:color w:val="027E99" w:themeColor="accent1"/>
      <w:sz w:val="36"/>
      <w:szCs w:val="3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57997"/>
    <w:pPr>
      <w:numPr>
        <w:ilvl w:val="1"/>
      </w:numPr>
    </w:pPr>
    <w:rPr>
      <w:rFonts w:asciiTheme="majorHAnsi" w:eastAsiaTheme="majorEastAsia" w:hAnsiTheme="majorHAnsi" w:cstheme="majorBidi"/>
      <w:i/>
      <w:iCs/>
      <w:color w:val="027E99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57997"/>
    <w:rPr>
      <w:rFonts w:asciiTheme="majorHAnsi" w:eastAsiaTheme="majorEastAsia" w:hAnsiTheme="majorHAnsi" w:cstheme="majorBidi"/>
      <w:i/>
      <w:iCs/>
      <w:color w:val="027E99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qFormat/>
    <w:rsid w:val="00957997"/>
    <w:rPr>
      <w:b/>
      <w:bCs/>
    </w:rPr>
  </w:style>
  <w:style w:type="character" w:styleId="Hervorhebung">
    <w:name w:val="Emphasis"/>
    <w:basedOn w:val="Absatz-Standardschriftart"/>
    <w:uiPriority w:val="20"/>
    <w:semiHidden/>
    <w:qFormat/>
    <w:rsid w:val="00957997"/>
    <w:rPr>
      <w:i/>
      <w:iCs/>
    </w:rPr>
  </w:style>
  <w:style w:type="paragraph" w:styleId="KeinLeerraum">
    <w:name w:val="No Spacing"/>
    <w:uiPriority w:val="1"/>
    <w:qFormat/>
    <w:rsid w:val="00957997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57997"/>
    <w:pPr>
      <w:ind w:left="1021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95799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5799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957997"/>
    <w:pPr>
      <w:pBdr>
        <w:bottom w:val="single" w:sz="4" w:space="4" w:color="027E99" w:themeColor="accent1"/>
      </w:pBdr>
      <w:spacing w:before="200" w:after="280"/>
      <w:ind w:left="936" w:right="936"/>
    </w:pPr>
    <w:rPr>
      <w:b/>
      <w:bCs/>
      <w:i/>
      <w:iCs/>
      <w:color w:val="027E9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57997"/>
    <w:rPr>
      <w:b/>
      <w:bCs/>
      <w:i/>
      <w:iCs/>
      <w:color w:val="027E99" w:themeColor="accent1"/>
    </w:rPr>
  </w:style>
  <w:style w:type="character" w:styleId="SchwacheHervorhebung">
    <w:name w:val="Subtle Emphasis"/>
    <w:basedOn w:val="Absatz-Standardschriftart"/>
    <w:uiPriority w:val="19"/>
    <w:semiHidden/>
    <w:qFormat/>
    <w:rsid w:val="0095799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semiHidden/>
    <w:qFormat/>
    <w:rsid w:val="00957997"/>
    <w:rPr>
      <w:b/>
      <w:bCs/>
      <w:i/>
      <w:iCs/>
      <w:color w:val="027E99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957997"/>
    <w:rPr>
      <w:smallCaps/>
      <w:color w:val="54AB25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957997"/>
    <w:rPr>
      <w:b/>
      <w:bCs/>
      <w:smallCaps/>
      <w:color w:val="54AB2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957997"/>
    <w:rPr>
      <w:b/>
      <w:bCs/>
      <w:smallCaps/>
      <w:spacing w:val="5"/>
    </w:rPr>
  </w:style>
  <w:style w:type="paragraph" w:styleId="Inhaltsverzeichnisberschrift">
    <w:name w:val="TOC Heading"/>
    <w:basedOn w:val="Absender"/>
    <w:next w:val="Standard"/>
    <w:uiPriority w:val="39"/>
    <w:semiHidden/>
    <w:qFormat/>
    <w:rsid w:val="00957997"/>
    <w:pPr>
      <w:tabs>
        <w:tab w:val="left" w:pos="851"/>
      </w:tabs>
      <w:spacing w:before="120" w:after="120" w:line="360" w:lineRule="exact"/>
    </w:pPr>
    <w:rPr>
      <w:b/>
      <w:sz w:val="26"/>
      <w:szCs w:val="2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66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E66F33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0E83"/>
    <w:rPr>
      <w:sz w:val="19"/>
      <w:szCs w:val="19"/>
      <w:lang w:val="de-CH"/>
    </w:rPr>
  </w:style>
  <w:style w:type="paragraph" w:styleId="Fuzeile">
    <w:name w:val="footer"/>
    <w:basedOn w:val="Standard"/>
    <w:link w:val="FuzeileZchn"/>
    <w:semiHidden/>
    <w:rsid w:val="002153C0"/>
    <w:pPr>
      <w:pBdr>
        <w:top w:val="single" w:sz="2" w:space="1" w:color="auto"/>
      </w:pBdr>
      <w:spacing w:line="240" w:lineRule="auto"/>
    </w:pPr>
    <w:rPr>
      <w:rFonts w:ascii="Arial" w:hAnsi="Arial" w:cs="ArialMT"/>
      <w:bCs/>
      <w:sz w:val="17"/>
      <w:szCs w:val="17"/>
    </w:rPr>
  </w:style>
  <w:style w:type="character" w:customStyle="1" w:styleId="FuzeileZchn">
    <w:name w:val="Fußzeile Zchn"/>
    <w:basedOn w:val="Absatz-Standardschriftart"/>
    <w:link w:val="Fuzeile"/>
    <w:semiHidden/>
    <w:rsid w:val="00217A24"/>
    <w:rPr>
      <w:rFonts w:ascii="Arial" w:hAnsi="Arial" w:cs="ArialMT"/>
      <w:bCs/>
      <w:sz w:val="17"/>
      <w:szCs w:val="17"/>
    </w:rPr>
  </w:style>
  <w:style w:type="paragraph" w:customStyle="1" w:styleId="Absender">
    <w:name w:val="Absender"/>
    <w:basedOn w:val="Standard"/>
    <w:link w:val="AbsenderZchn"/>
    <w:unhideWhenUsed/>
    <w:qFormat/>
    <w:rsid w:val="00957997"/>
    <w:pPr>
      <w:spacing w:line="240" w:lineRule="exact"/>
    </w:pPr>
    <w:rPr>
      <w:noProof/>
      <w:sz w:val="17"/>
      <w:szCs w:val="17"/>
    </w:rPr>
  </w:style>
  <w:style w:type="table" w:styleId="Tabellenraster">
    <w:name w:val="Table Grid"/>
    <w:basedOn w:val="NormaleTabelle"/>
    <w:uiPriority w:val="59"/>
    <w:rsid w:val="002153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enderZchn">
    <w:name w:val="Absender Zchn"/>
    <w:basedOn w:val="Absatz-Standardschriftart"/>
    <w:link w:val="Absender"/>
    <w:rsid w:val="00957997"/>
    <w:rPr>
      <w:noProof/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locked/>
    <w:rsid w:val="00F44705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locked/>
    <w:rsid w:val="00F44705"/>
    <w:pPr>
      <w:tabs>
        <w:tab w:val="left" w:pos="851"/>
        <w:tab w:val="right" w:pos="9345"/>
      </w:tabs>
      <w:spacing w:before="120" w:after="6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locked/>
    <w:rsid w:val="00F44705"/>
    <w:pPr>
      <w:tabs>
        <w:tab w:val="left" w:pos="851"/>
        <w:tab w:val="right" w:pos="9345"/>
      </w:tabs>
      <w:spacing w:after="6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locked/>
    <w:rsid w:val="00F44705"/>
    <w:pPr>
      <w:tabs>
        <w:tab w:val="left" w:pos="851"/>
        <w:tab w:val="right" w:pos="9345"/>
      </w:tabs>
      <w:spacing w:after="100"/>
    </w:pPr>
  </w:style>
  <w:style w:type="character" w:styleId="Hyperlink">
    <w:name w:val="Hyperlink"/>
    <w:basedOn w:val="Absatz-Standardschriftart"/>
    <w:uiPriority w:val="99"/>
    <w:locked/>
    <w:rsid w:val="00957997"/>
    <w:rPr>
      <w:color w:val="000000" w:themeColor="text1"/>
      <w:u w:val="none"/>
    </w:rPr>
  </w:style>
  <w:style w:type="paragraph" w:customStyle="1" w:styleId="Dokumentinformation">
    <w:name w:val="Dokumentinformation"/>
    <w:basedOn w:val="Absender"/>
    <w:qFormat/>
    <w:rsid w:val="00957997"/>
    <w:pPr>
      <w:tabs>
        <w:tab w:val="left" w:pos="851"/>
        <w:tab w:val="left" w:pos="2400"/>
      </w:tabs>
    </w:pPr>
  </w:style>
  <w:style w:type="table" w:styleId="HelleListe">
    <w:name w:val="Light List"/>
    <w:basedOn w:val="NormaleTabelle"/>
    <w:uiPriority w:val="61"/>
    <w:rsid w:val="00FF71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1">
    <w:name w:val="Formatvorlage1"/>
    <w:basedOn w:val="Absatz-Standardschriftart"/>
    <w:uiPriority w:val="1"/>
    <w:rsid w:val="00DD1DCF"/>
  </w:style>
  <w:style w:type="character" w:customStyle="1" w:styleId="Formatvorlage2">
    <w:name w:val="Formatvorlage2"/>
    <w:basedOn w:val="Fett"/>
    <w:uiPriority w:val="1"/>
    <w:rsid w:val="00606C0B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\AppData\Local\Microsoft\Windows\Temporary%20Internet%20Files\Content.Outlook\FP9EAJ65\EBE-DOK-Legitimations-Formular%20LS-Portal-201501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E8C82ECD94ABAAC7E00393A155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8C631-3160-4858-95C7-42898ACC45BB}"/>
      </w:docPartPr>
      <w:docPartBody>
        <w:p w:rsidR="00C8645E" w:rsidRDefault="00864087" w:rsidP="00864087">
          <w:pPr>
            <w:pStyle w:val="515E8C82ECD94ABAAC7E00393A1555F51"/>
          </w:pPr>
          <w:r w:rsidRPr="00F80EC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Firma</w:t>
          </w:r>
          <w:r w:rsidRPr="00F80EC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4496579A7854C89972969E12C17F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1A459-521F-450F-A7FF-31DA5656491B}"/>
      </w:docPartPr>
      <w:docPartBody>
        <w:p w:rsidR="00C8645E" w:rsidRDefault="00864087" w:rsidP="00864087">
          <w:pPr>
            <w:pStyle w:val="14496579A7854C89972969E12C17F9CA1"/>
          </w:pPr>
          <w:r w:rsidRPr="00F80EC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</w:t>
          </w:r>
          <w:r w:rsidRPr="00F80EC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865DCB3C8F249BDAD9C596C0AC46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56E3D-25B0-49B9-8CE3-A4E39D85ABE9}"/>
      </w:docPartPr>
      <w:docPartBody>
        <w:p w:rsidR="00C8645E" w:rsidRDefault="00864087" w:rsidP="00864087">
          <w:pPr>
            <w:pStyle w:val="F865DCB3C8F249BDAD9C596C0AC4693C1"/>
          </w:pPr>
          <w:r w:rsidRPr="00F80EC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Adresse und den Ort</w:t>
          </w:r>
          <w:r w:rsidRPr="00F80EC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9D99D4D310B43ACA23AC0DE7637E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2EBB1-FE18-40A0-BF5E-F7EF3B50C6CA}"/>
      </w:docPartPr>
      <w:docPartBody>
        <w:p w:rsidR="00C8645E" w:rsidRDefault="00864087" w:rsidP="00864087">
          <w:pPr>
            <w:pStyle w:val="39D99D4D310B43ACA23AC0DE7637E9B51"/>
          </w:pPr>
          <w:r w:rsidRPr="00F80EC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E-Mail-Adresse</w:t>
          </w:r>
          <w:r w:rsidRPr="00F80EC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042A08545454A79AF7AE20D286A7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39367-AFCD-4FC0-8E57-3318D4983FD3}"/>
      </w:docPartPr>
      <w:docPartBody>
        <w:p w:rsidR="00C8645E" w:rsidRDefault="00864087" w:rsidP="00864087">
          <w:pPr>
            <w:pStyle w:val="C042A08545454A79AF7AE20D286A76921"/>
          </w:pPr>
          <w:r w:rsidRPr="00F80EC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Telefonnummer</w:t>
          </w:r>
          <w:r w:rsidRPr="00F80EC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FE4864295A04573A6FA7A12DC1F9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9015C-226C-49E7-8018-C1212B2A8F46}"/>
      </w:docPartPr>
      <w:docPartBody>
        <w:p w:rsidR="009D007B" w:rsidRDefault="009D007B" w:rsidP="009D007B">
          <w:pPr>
            <w:pStyle w:val="1FE4864295A04573A6FA7A12DC1F9B9C"/>
          </w:pPr>
          <w:r w:rsidRPr="00F80EC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E-Mail-Adresse</w:t>
          </w:r>
          <w:r w:rsidRPr="00F80EC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581C831C44F48CA8965A69BB42C5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0EE40-3636-4DD0-9C64-4FAE23A42530}"/>
      </w:docPartPr>
      <w:docPartBody>
        <w:p w:rsidR="00C0201C" w:rsidRDefault="003E3039" w:rsidP="003E3039">
          <w:pPr>
            <w:pStyle w:val="A581C831C44F48CA8965A69BB42C58C0"/>
          </w:pPr>
          <w:r w:rsidRPr="00F80EC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E-Mail-Adresse</w:t>
          </w:r>
          <w:r w:rsidRPr="00F80EC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9445B705DF9491AB2F341064BFB3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8011-0FC3-4530-BAF9-2B35F8D750BB}"/>
      </w:docPartPr>
      <w:docPartBody>
        <w:p w:rsidR="000A708C" w:rsidRDefault="00864087" w:rsidP="00864087">
          <w:pPr>
            <w:pStyle w:val="69445B705DF9491AB2F341064BFB35CB"/>
          </w:pPr>
          <w:r w:rsidRPr="00F80EC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E-Mail-Adresse</w:t>
          </w:r>
          <w:r w:rsidRPr="00F80ECC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D21C43F9B38436FBBABCA76DC017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33761-F0E4-4D7F-8F15-66245943733D}"/>
      </w:docPartPr>
      <w:docPartBody>
        <w:p w:rsidR="000A708C" w:rsidRDefault="00864087" w:rsidP="00864087">
          <w:pPr>
            <w:pStyle w:val="4D21C43F9B38436FBBABCA76DC01718C"/>
          </w:pPr>
          <w:r w:rsidRPr="00F80ECC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</w:t>
          </w:r>
          <w:r w:rsidRPr="00F80ECC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5E"/>
    <w:rsid w:val="00004EF9"/>
    <w:rsid w:val="000A708C"/>
    <w:rsid w:val="002B1542"/>
    <w:rsid w:val="0034332A"/>
    <w:rsid w:val="00377393"/>
    <w:rsid w:val="003E3039"/>
    <w:rsid w:val="004E3316"/>
    <w:rsid w:val="00620625"/>
    <w:rsid w:val="0071104E"/>
    <w:rsid w:val="00844C40"/>
    <w:rsid w:val="00864087"/>
    <w:rsid w:val="008F30ED"/>
    <w:rsid w:val="009D007B"/>
    <w:rsid w:val="00A7471B"/>
    <w:rsid w:val="00C0201C"/>
    <w:rsid w:val="00C51696"/>
    <w:rsid w:val="00C8645E"/>
    <w:rsid w:val="00E514F6"/>
    <w:rsid w:val="00E73AF5"/>
    <w:rsid w:val="00E94BE6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4087"/>
    <w:rPr>
      <w:color w:val="808080"/>
    </w:rPr>
  </w:style>
  <w:style w:type="paragraph" w:customStyle="1" w:styleId="1FE4864295A04573A6FA7A12DC1F9B9C">
    <w:name w:val="1FE4864295A04573A6FA7A12DC1F9B9C"/>
    <w:rsid w:val="009D007B"/>
    <w:rPr>
      <w:lang w:val="de-CH" w:eastAsia="de-CH"/>
    </w:rPr>
  </w:style>
  <w:style w:type="paragraph" w:customStyle="1" w:styleId="A581C831C44F48CA8965A69BB42C58C0">
    <w:name w:val="A581C831C44F48CA8965A69BB42C58C0"/>
    <w:rsid w:val="003E3039"/>
    <w:pPr>
      <w:spacing w:after="160" w:line="259" w:lineRule="auto"/>
    </w:pPr>
    <w:rPr>
      <w:lang w:val="de-CH" w:eastAsia="de-CH"/>
    </w:rPr>
  </w:style>
  <w:style w:type="paragraph" w:customStyle="1" w:styleId="69445B705DF9491AB2F341064BFB35CB">
    <w:name w:val="69445B705DF9491AB2F341064BFB35CB"/>
    <w:rsid w:val="00864087"/>
    <w:pPr>
      <w:spacing w:after="160" w:line="259" w:lineRule="auto"/>
    </w:pPr>
    <w:rPr>
      <w:lang w:val="de-CH" w:eastAsia="de-CH"/>
    </w:rPr>
  </w:style>
  <w:style w:type="paragraph" w:customStyle="1" w:styleId="515E8C82ECD94ABAAC7E00393A1555F51">
    <w:name w:val="515E8C82ECD94ABAAC7E00393A1555F51"/>
    <w:rsid w:val="00864087"/>
    <w:pPr>
      <w:spacing w:after="0" w:line="270" w:lineRule="exact"/>
    </w:pPr>
    <w:rPr>
      <w:sz w:val="19"/>
      <w:szCs w:val="19"/>
      <w:lang w:val="de-CH" w:eastAsia="en-US" w:bidi="en-US"/>
    </w:rPr>
  </w:style>
  <w:style w:type="paragraph" w:customStyle="1" w:styleId="14496579A7854C89972969E12C17F9CA1">
    <w:name w:val="14496579A7854C89972969E12C17F9CA1"/>
    <w:rsid w:val="00864087"/>
    <w:pPr>
      <w:spacing w:after="0" w:line="270" w:lineRule="exact"/>
    </w:pPr>
    <w:rPr>
      <w:sz w:val="19"/>
      <w:szCs w:val="19"/>
      <w:lang w:val="de-CH" w:eastAsia="en-US" w:bidi="en-US"/>
    </w:rPr>
  </w:style>
  <w:style w:type="paragraph" w:customStyle="1" w:styleId="F865DCB3C8F249BDAD9C596C0AC4693C1">
    <w:name w:val="F865DCB3C8F249BDAD9C596C0AC4693C1"/>
    <w:rsid w:val="00864087"/>
    <w:pPr>
      <w:spacing w:after="0" w:line="270" w:lineRule="exact"/>
    </w:pPr>
    <w:rPr>
      <w:sz w:val="19"/>
      <w:szCs w:val="19"/>
      <w:lang w:val="de-CH" w:eastAsia="en-US" w:bidi="en-US"/>
    </w:rPr>
  </w:style>
  <w:style w:type="paragraph" w:customStyle="1" w:styleId="39D99D4D310B43ACA23AC0DE7637E9B51">
    <w:name w:val="39D99D4D310B43ACA23AC0DE7637E9B51"/>
    <w:rsid w:val="00864087"/>
    <w:pPr>
      <w:spacing w:after="0" w:line="270" w:lineRule="exact"/>
    </w:pPr>
    <w:rPr>
      <w:sz w:val="19"/>
      <w:szCs w:val="19"/>
      <w:lang w:val="de-CH" w:eastAsia="en-US" w:bidi="en-US"/>
    </w:rPr>
  </w:style>
  <w:style w:type="paragraph" w:customStyle="1" w:styleId="C042A08545454A79AF7AE20D286A76921">
    <w:name w:val="C042A08545454A79AF7AE20D286A76921"/>
    <w:rsid w:val="00864087"/>
    <w:pPr>
      <w:spacing w:after="0" w:line="270" w:lineRule="exact"/>
    </w:pPr>
    <w:rPr>
      <w:sz w:val="19"/>
      <w:szCs w:val="19"/>
      <w:lang w:val="de-CH" w:eastAsia="en-US" w:bidi="en-US"/>
    </w:rPr>
  </w:style>
  <w:style w:type="paragraph" w:customStyle="1" w:styleId="4D21C43F9B38436FBBABCA76DC01718C">
    <w:name w:val="4D21C43F9B38436FBBABCA76DC01718C"/>
    <w:rsid w:val="00864087"/>
    <w:pPr>
      <w:spacing w:after="160" w:line="259" w:lineRule="auto"/>
    </w:pPr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BI">
  <a:themeElements>
    <a:clrScheme name="EBI Farben">
      <a:dk1>
        <a:srgbClr val="000000"/>
      </a:dk1>
      <a:lt1>
        <a:sysClr val="window" lastClr="FFFFFF"/>
      </a:lt1>
      <a:dk2>
        <a:srgbClr val="027E99"/>
      </a:dk2>
      <a:lt2>
        <a:srgbClr val="FFFFFF"/>
      </a:lt2>
      <a:accent1>
        <a:srgbClr val="027E99"/>
      </a:accent1>
      <a:accent2>
        <a:srgbClr val="54AB25"/>
      </a:accent2>
      <a:accent3>
        <a:srgbClr val="FFD400"/>
      </a:accent3>
      <a:accent4>
        <a:srgbClr val="BC7766"/>
      </a:accent4>
      <a:accent5>
        <a:srgbClr val="9B9D9F"/>
      </a:accent5>
      <a:accent6>
        <a:srgbClr val="027E99"/>
      </a:accent6>
      <a:hlink>
        <a:srgbClr val="0000FF"/>
      </a:hlink>
      <a:folHlink>
        <a:srgbClr val="027E9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4C5CF653A11459AB615386F1DF331" ma:contentTypeVersion="" ma:contentTypeDescription="Ein neues Dokument erstellen." ma:contentTypeScope="" ma:versionID="68e66c378b374ab09f79ae3aedc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363ab774d6cdd95b3a5ed632ea81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C723D-FBFE-4053-A899-F33D178C3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89DB7-BA74-44CE-A0B6-53AB25AB4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99BC8D-25D5-415D-B86E-F4A63441E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F3FCA-EB27-4320-A298-9A85EBECC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EBE-DOK-Legitimations-Formular LS-Portal-20150130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mwIN Informatik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Leimgruber Christina</dc:creator>
  <dc:description>V 1.0</dc:description>
  <cp:lastModifiedBy>Salamone Milena</cp:lastModifiedBy>
  <cp:revision>4</cp:revision>
  <cp:lastPrinted>2020-11-24T15:52:00Z</cp:lastPrinted>
  <dcterms:created xsi:type="dcterms:W3CDTF">2020-11-24T15:52:00Z</dcterms:created>
  <dcterms:modified xsi:type="dcterms:W3CDTF">2023-12-15T14:20:00Z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0x0101007D64C5CF653A11459AB615386F1DF331</vt:lpwstr>
  </property>
</Properties>
</file>